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3007"/>
        <w:gridCol w:w="275"/>
        <w:gridCol w:w="6798"/>
      </w:tblGrid>
      <w:tr w:rsidR="00A54439" w:rsidTr="00546E23">
        <w:trPr>
          <w:trHeight w:val="1080"/>
          <w:jc w:val="center"/>
        </w:trPr>
        <w:tc>
          <w:tcPr>
            <w:tcW w:w="30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948BA" w:rsidRDefault="00A54439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ABD144E" wp14:editId="12C0B274">
                  <wp:extent cx="1772350" cy="1762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mburgFestival5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sdt>
            <w:sdtPr>
              <w:id w:val="76899391"/>
              <w:placeholder>
                <w:docPart w:val="17F987FFBB674D11AE9B86293EAEF57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9948BA" w:rsidRDefault="00843321">
                <w:pPr>
                  <w:pStyle w:val="CompanyName"/>
                </w:pPr>
                <w:r>
                  <w:t>Charlotte’s Web Site</w:t>
                </w:r>
              </w:p>
            </w:sdtContent>
          </w:sdt>
          <w:p w:rsidR="009948BA" w:rsidRDefault="00843321" w:rsidP="00843321">
            <w:pPr>
              <w:pStyle w:val="CompanyAddress"/>
            </w:pPr>
            <w:r>
              <w:t>123 Main Street Brighton, MI 48116</w:t>
            </w:r>
          </w:p>
        </w:tc>
      </w:tr>
      <w:tr w:rsidR="00A54439" w:rsidTr="00546E23">
        <w:trPr>
          <w:trHeight w:val="1080"/>
          <w:jc w:val="center"/>
        </w:trPr>
        <w:sdt>
          <w:sdtPr>
            <w:id w:val="17099704"/>
            <w:placeholder>
              <w:docPart w:val="6BF93F77F9BF4E4DA7C6128CE2A9EF42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:rsidR="009948BA" w:rsidRDefault="00E85C1D">
                <w:pPr>
                  <w:pStyle w:val="NoSpacing"/>
                  <w:jc w:val="center"/>
                </w:pPr>
                <w:r>
                  <w:t>[Pick the date]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top w:val="nil"/>
              <w:left w:val="nil"/>
            </w:tcBorders>
            <w:shd w:val="clear" w:color="auto" w:fill="000000" w:themeFill="text1"/>
            <w:tcMar>
              <w:top w:w="115" w:type="dxa"/>
              <w:left w:w="216" w:type="dxa"/>
              <w:bottom w:w="115" w:type="dxa"/>
              <w:right w:w="115" w:type="dxa"/>
            </w:tcMar>
            <w:vAlign w:val="center"/>
          </w:tcPr>
          <w:p w:rsidR="009948BA" w:rsidRDefault="00E85C1D">
            <w:pPr>
              <w:pStyle w:val="NoSpacing"/>
              <w:rPr>
                <w:rFonts w:asciiTheme="majorHAnsi" w:hAnsiTheme="majorHAnsi"/>
                <w:b/>
                <w:color w:val="FFFFFF" w:themeColor="background1"/>
                <w:sz w:val="96"/>
                <w:szCs w:val="9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>FAX</w:t>
            </w:r>
          </w:p>
        </w:tc>
      </w:tr>
      <w:tr w:rsidR="00A54439" w:rsidTr="00546E23">
        <w:trPr>
          <w:trHeight w:val="432"/>
          <w:jc w:val="center"/>
        </w:trPr>
        <w:tc>
          <w:tcPr>
            <w:tcW w:w="328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48BA" w:rsidRDefault="009948BA">
            <w:pPr>
              <w:pStyle w:val="NoSpacing"/>
            </w:pPr>
          </w:p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:rsidR="009948BA" w:rsidRDefault="009948BA">
            <w:pPr>
              <w:pStyle w:val="NoSpacing"/>
            </w:pPr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rStyle w:val="CategoryChar"/>
                <w:sz w:val="32"/>
                <w:szCs w:val="32"/>
              </w:rPr>
              <w:t>To: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337481963"/>
                <w:placeholder>
                  <w:docPart w:val="9254682F1E304563ADA1CC10F2A1ACB0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sz w:val="32"/>
                    <w:szCs w:val="32"/>
                  </w:rPr>
                  <w:t>[Type the recipient name]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tegoryChar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37481985"/>
                <w:placeholder>
                  <w:docPart w:val="38250470E0CC497F841C3F2991B7B884"/>
                </w:placeholder>
                <w:temporary/>
                <w:showingPlcHdr/>
                <w:text/>
              </w:sdtPr>
              <w:sdtEndPr/>
              <w:sdtContent>
                <w:r>
                  <w:t>[Type the recipient phone number]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tegoryChar"/>
              </w:rPr>
              <w:t>Company Name: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41462077"/>
                <w:placeholder>
                  <w:docPart w:val="D97E00B03CDB40819E7A93850E7B9ED1"/>
                </w:placeholder>
                <w:temporary/>
                <w:showingPlcHdr/>
                <w:text/>
              </w:sdtPr>
              <w:sdtEndPr/>
              <w:sdtContent>
                <w:r>
                  <w:t>[Type the recipient company name]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948BA" w:rsidRDefault="009948BA">
            <w:pPr>
              <w:pStyle w:val="NoSpacing"/>
            </w:pPr>
          </w:p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tegoryChar"/>
              </w:rPr>
              <w:t>Fax: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812448"/>
                <w:placeholder>
                  <w:docPart w:val="DDF85989E46B48FDABAB24FED739143B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[Type the recipient fax number]</w:t>
                </w:r>
              </w:sdtContent>
            </w:sdt>
          </w:p>
        </w:tc>
      </w:tr>
      <w:tr w:rsidR="00A54439" w:rsidTr="00546E23">
        <w:trPr>
          <w:trHeight w:val="288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:rsidR="009948BA" w:rsidRDefault="009948B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r>
              <w:rPr>
                <w:rStyle w:val="CategoryChar"/>
                <w:sz w:val="32"/>
                <w:szCs w:val="32"/>
              </w:rPr>
              <w:t>From: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337481955"/>
                <w:placeholder>
                  <w:docPart w:val="4376254899034886BB8A840A2F8CE72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EF1AB4">
                  <w:rPr>
                    <w:sz w:val="32"/>
                    <w:szCs w:val="32"/>
                  </w:rPr>
                  <w:t>eBeth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tegoryChar"/>
              </w:rPr>
              <w:t>Phone:</w:t>
            </w:r>
            <w:r>
              <w:rPr>
                <w:rStyle w:val="CategoryChar"/>
                <w:b w:val="0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41462037"/>
                <w:placeholder>
                  <w:docPart w:val="997F37B0EA3A48708BCC83364B2DECA8"/>
                </w:placeholder>
                <w:temporary/>
                <w:showingPlcHdr/>
                <w:text/>
              </w:sdtPr>
              <w:sdtEndPr/>
              <w:sdtContent>
                <w:r>
                  <w:t>[Type the sender phone number]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tegoryChar"/>
              </w:rPr>
              <w:t>Company Name: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8365292"/>
                <w:placeholder>
                  <w:docPart w:val="84E0981C94464C2EB4A1CDCA4F98938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843321">
                  <w:rPr>
                    <w:sz w:val="24"/>
                    <w:szCs w:val="24"/>
                  </w:rPr>
                  <w:t>Charlotte’s Web Site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Style w:val="CategoryChar"/>
              </w:rPr>
              <w:t>Fax: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41462222"/>
                <w:placeholder>
                  <w:docPart w:val="9B0BA631BCD54A4EA2773474018ED446"/>
                </w:placeholder>
                <w:temporary/>
                <w:showingPlcHdr/>
                <w:text/>
              </w:sdtPr>
              <w:sdtEndPr/>
              <w:sdtContent>
                <w:r>
                  <w:t>[Type the sender fax number]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BA" w:rsidRDefault="009948BA">
            <w:bookmarkStart w:id="0" w:name="_GoBack"/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tegoryChar"/>
              </w:rPr>
              <w:t>Number of Pages: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4559377"/>
                <w:placeholder>
                  <w:docPart w:val="349706F657E74F61AC1E6A8332673077"/>
                </w:placeholder>
                <w:temporary/>
                <w:showingPlcHdr/>
                <w:text/>
              </w:sdtPr>
              <w:sdtEndPr/>
              <w:sdtContent>
                <w:r>
                  <w:t>[Type the number of pages sent]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tegoryChar"/>
              </w:rPr>
              <w:t>Urgent: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311431"/>
                <w:placeholder>
                  <w:docPart w:val="99365106FFC644A69D037E13CB7D6F9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t>[Select the option]</w:t>
                </w:r>
              </w:sdtContent>
            </w:sdt>
          </w:p>
        </w:tc>
      </w:tr>
      <w:tr w:rsidR="00A54439" w:rsidTr="00546E23">
        <w:trPr>
          <w:trHeight w:val="720"/>
          <w:jc w:val="center"/>
        </w:trPr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8BA" w:rsidRDefault="009948BA"/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8BA" w:rsidRDefault="00E85C1D">
            <w:pPr>
              <w:pStyle w:val="NoSpacing"/>
              <w:rPr>
                <w:sz w:val="24"/>
                <w:szCs w:val="24"/>
              </w:rPr>
            </w:pPr>
            <w:r>
              <w:rPr>
                <w:rStyle w:val="CategoryChar"/>
              </w:rPr>
              <w:t>Action Requested: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59358"/>
                <w:placeholder>
                  <w:docPart w:val="39CD4F90003548AF8493F5A82B28B99A"/>
                </w:placeholder>
                <w:temporary/>
                <w:showingPlcHdr/>
                <w:text/>
              </w:sdtPr>
              <w:sdtEndPr/>
              <w:sdtContent>
                <w:r>
                  <w:t>[Type the action required]</w:t>
                </w:r>
              </w:sdtContent>
            </w:sdt>
          </w:p>
        </w:tc>
      </w:tr>
    </w:tbl>
    <w:p w:rsidR="009948BA" w:rsidRDefault="009948BA"/>
    <w:sectPr w:rsidR="009948BA" w:rsidSect="00766E44">
      <w:headerReference w:type="even" r:id="rId10"/>
      <w:footerReference w:type="default" r:id="rId11"/>
      <w:pgSz w:w="12240" w:h="15840" w:code="1"/>
      <w:pgMar w:top="1080" w:right="1080" w:bottom="1080" w:left="1080" w:header="720" w:footer="720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78" w:rsidRDefault="002F5278">
      <w:pPr>
        <w:spacing w:line="240" w:lineRule="auto"/>
      </w:pPr>
      <w:r>
        <w:separator/>
      </w:r>
    </w:p>
  </w:endnote>
  <w:endnote w:type="continuationSeparator" w:id="0">
    <w:p w:rsidR="002F5278" w:rsidRDefault="002F5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BA" w:rsidRDefault="009948BA">
    <w:pPr>
      <w:pStyle w:val="Footer"/>
    </w:pPr>
  </w:p>
  <w:p w:rsidR="009948BA" w:rsidRDefault="00E85C1D">
    <w:pPr>
      <w:pStyle w:val="FooterOdd"/>
      <w:pBdr>
        <w:top w:val="single" w:sz="4" w:space="1" w:color="auto"/>
      </w:pBdr>
      <w:rPr>
        <w:color w:val="auto"/>
      </w:rPr>
    </w:pPr>
    <w:r>
      <w:rPr>
        <w:color w:val="auto"/>
      </w:rPr>
      <w:t xml:space="preserve">Page </w:t>
    </w:r>
    <w:r w:rsidR="00DA5C8B">
      <w:fldChar w:fldCharType="begin"/>
    </w:r>
    <w:r w:rsidR="00DA5C8B">
      <w:instrText xml:space="preserve"> PAGE   \* MERGEFORMAT </w:instrText>
    </w:r>
    <w:r w:rsidR="00DA5C8B">
      <w:fldChar w:fldCharType="separate"/>
    </w:r>
    <w:r w:rsidR="00546E23" w:rsidRPr="00546E23">
      <w:rPr>
        <w:noProof/>
        <w:color w:val="auto"/>
        <w:sz w:val="24"/>
        <w:szCs w:val="24"/>
      </w:rPr>
      <w:t>2</w:t>
    </w:r>
    <w:r w:rsidR="00DA5C8B">
      <w:rPr>
        <w:noProof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78" w:rsidRDefault="002F5278">
      <w:pPr>
        <w:spacing w:line="240" w:lineRule="auto"/>
      </w:pPr>
      <w:r>
        <w:separator/>
      </w:r>
    </w:p>
  </w:footnote>
  <w:footnote w:type="continuationSeparator" w:id="0">
    <w:p w:rsidR="002F5278" w:rsidRDefault="002F5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373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9948BA" w:rsidRDefault="00E85C1D">
        <w:pPr>
          <w:pStyle w:val="HeaderEven"/>
        </w:pPr>
        <w:r>
          <w:t>[Pick the date]</w:t>
        </w:r>
      </w:p>
    </w:sdtContent>
  </w:sdt>
  <w:p w:rsidR="009948BA" w:rsidRDefault="00994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F23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92A9B9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4"/>
    <w:rsid w:val="002769F6"/>
    <w:rsid w:val="002F5278"/>
    <w:rsid w:val="00546E23"/>
    <w:rsid w:val="006D500A"/>
    <w:rsid w:val="00766E44"/>
    <w:rsid w:val="00843321"/>
    <w:rsid w:val="009948BA"/>
    <w:rsid w:val="00996BF7"/>
    <w:rsid w:val="00A54439"/>
    <w:rsid w:val="00C81B0E"/>
    <w:rsid w:val="00DA5C8B"/>
    <w:rsid w:val="00E85C1D"/>
    <w:rsid w:val="00EF1AB4"/>
    <w:rsid w:val="00F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5BD93-1D86-44B4-9184-E3557F01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F6"/>
    <w:pPr>
      <w:spacing w:after="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769F6"/>
    <w:pPr>
      <w:spacing w:before="300" w:after="80" w:line="240" w:lineRule="auto"/>
      <w:outlineLvl w:val="0"/>
    </w:pPr>
    <w:rPr>
      <w:rFonts w:asciiTheme="majorHAnsi" w:hAnsiTheme="majorHAnsi"/>
      <w:caps/>
      <w:color w:val="46464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769F6"/>
    <w:pPr>
      <w:spacing w:before="240" w:after="80"/>
      <w:outlineLvl w:val="1"/>
    </w:pPr>
    <w:rPr>
      <w:b/>
      <w:color w:val="6F6F74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769F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769F6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69F6"/>
    <w:pPr>
      <w:spacing w:before="200"/>
      <w:outlineLvl w:val="4"/>
    </w:pPr>
    <w:rPr>
      <w:b/>
      <w:color w:val="46464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69F6"/>
    <w:pPr>
      <w:outlineLvl w:val="5"/>
    </w:pPr>
    <w:rPr>
      <w:b/>
      <w:color w:val="92A9B9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69F6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769F6"/>
    <w:pPr>
      <w:outlineLvl w:val="7"/>
    </w:pPr>
    <w:rPr>
      <w:b/>
      <w:i/>
      <w:color w:val="6F6F74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69F6"/>
    <w:pPr>
      <w:outlineLvl w:val="8"/>
    </w:pPr>
    <w:rPr>
      <w:b/>
      <w:caps/>
      <w:color w:val="A7B78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769F6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2769F6"/>
    <w:pPr>
      <w:spacing w:line="240" w:lineRule="auto"/>
    </w:pPr>
  </w:style>
  <w:style w:type="paragraph" w:customStyle="1" w:styleId="CompanyName">
    <w:name w:val="Company Name"/>
    <w:basedOn w:val="Normal"/>
    <w:uiPriority w:val="2"/>
    <w:qFormat/>
    <w:rsid w:val="002769F6"/>
    <w:rPr>
      <w:rFonts w:cstheme="minorHAnsi"/>
      <w:b/>
      <w:sz w:val="28"/>
      <w:szCs w:val="36"/>
    </w:rPr>
  </w:style>
  <w:style w:type="paragraph" w:customStyle="1" w:styleId="Category">
    <w:name w:val="Category"/>
    <w:basedOn w:val="Normal"/>
    <w:link w:val="CategoryChar"/>
    <w:uiPriority w:val="49"/>
    <w:unhideWhenUsed/>
    <w:rsid w:val="002769F6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uiPriority w:val="49"/>
    <w:rsid w:val="002769F6"/>
    <w:rPr>
      <w:rFonts w:cs="Times New Roman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769F6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2769F6"/>
    <w:rPr>
      <w:rFonts w:asciiTheme="minorHAnsi" w:hAnsiTheme="minorHAnsi" w:cs="Times New Roman"/>
      <w:i/>
      <w:color w:val="46464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2769F6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2769F6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2769F6"/>
    <w:rPr>
      <w:rFonts w:cs="Times New Roman"/>
      <w:i/>
      <w:sz w:val="23"/>
      <w:szCs w:val="20"/>
      <w:lang w:eastAsia="ja-JP"/>
    </w:rPr>
  </w:style>
  <w:style w:type="paragraph" w:customStyle="1" w:styleId="CompanyAddress">
    <w:name w:val="Company Address"/>
    <w:basedOn w:val="Normal"/>
    <w:uiPriority w:val="2"/>
    <w:rsid w:val="002769F6"/>
    <w:rPr>
      <w:sz w:val="24"/>
      <w:szCs w:val="23"/>
    </w:rPr>
  </w:style>
  <w:style w:type="character" w:styleId="Emphasis">
    <w:name w:val="Emphasis"/>
    <w:uiPriority w:val="20"/>
    <w:qFormat/>
    <w:rsid w:val="002769F6"/>
    <w:rPr>
      <w:rFonts w:asciiTheme="minorHAnsi" w:hAnsiTheme="minorHAnsi"/>
      <w:b/>
      <w:i/>
      <w:color w:val="46464A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276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9F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76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9F6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769F6"/>
    <w:rPr>
      <w:rFonts w:asciiTheme="majorHAnsi" w:hAnsiTheme="majorHAnsi" w:cs="Times New Roman"/>
      <w:caps/>
      <w:color w:val="46464A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9F6"/>
    <w:rPr>
      <w:rFonts w:cs="Times New Roman"/>
      <w:b/>
      <w:color w:val="6F6F74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9F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9F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9F6"/>
    <w:rPr>
      <w:rFonts w:cs="Times New Roman"/>
      <w:b/>
      <w:color w:val="46464A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9F6"/>
    <w:rPr>
      <w:rFonts w:cs="Times New Roman"/>
      <w:b/>
      <w:color w:val="92A9B9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9F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9F6"/>
    <w:rPr>
      <w:rFonts w:cs="Times New Roman"/>
      <w:b/>
      <w:i/>
      <w:color w:val="6F6F74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9F6"/>
    <w:rPr>
      <w:rFonts w:cs="Times New Roman"/>
      <w:b/>
      <w:caps/>
      <w:color w:val="A7B78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769F6"/>
    <w:rPr>
      <w:color w:val="67AAB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769F6"/>
    <w:rPr>
      <w:rFonts w:asciiTheme="minorHAnsi" w:hAnsiTheme="minorHAnsi"/>
      <w:b/>
      <w:dstrike w:val="0"/>
      <w:color w:val="92A9B9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2769F6"/>
    <w:pPr>
      <w:pBdr>
        <w:top w:val="double" w:sz="12" w:space="10" w:color="92A9B9" w:themeColor="accent2"/>
        <w:left w:val="double" w:sz="12" w:space="10" w:color="92A9B9" w:themeColor="accent2"/>
        <w:bottom w:val="double" w:sz="12" w:space="10" w:color="92A9B9" w:themeColor="accent2"/>
        <w:right w:val="double" w:sz="12" w:space="10" w:color="92A9B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92A9B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9F6"/>
    <w:rPr>
      <w:rFonts w:cs="Times New Roman"/>
      <w:b/>
      <w:color w:val="92A9B9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769F6"/>
    <w:rPr>
      <w:rFonts w:asciiTheme="minorHAnsi" w:hAnsiTheme="minorHAnsi"/>
      <w:b/>
      <w:caps/>
      <w:color w:val="6F6F74" w:themeColor="accent1"/>
      <w:spacing w:val="10"/>
      <w:w w:val="100"/>
      <w:position w:val="0"/>
      <w:sz w:val="20"/>
      <w:szCs w:val="18"/>
      <w:u w:val="single" w:color="6F6F74" w:themeColor="accent1"/>
      <w:bdr w:val="none" w:sz="0" w:space="0" w:color="auto"/>
    </w:rPr>
  </w:style>
  <w:style w:type="table" w:customStyle="1" w:styleId="B2LightShadingAccent2">
    <w:name w:val="B2 Light Shading Accent 2"/>
    <w:basedOn w:val="TableNormal"/>
    <w:uiPriority w:val="42"/>
    <w:qFormat/>
    <w:rsid w:val="002769F6"/>
    <w:pPr>
      <w:spacing w:after="0" w:line="240" w:lineRule="auto"/>
    </w:pPr>
    <w:rPr>
      <w:rFonts w:eastAsia="Times New Roman" w:cs="Times New Roman"/>
      <w:color w:val="618096" w:themeColor="accent2" w:themeShade="BF"/>
    </w:rPr>
    <w:tblPr>
      <w:tblStyleRowBandSize w:val="1"/>
      <w:tblStyleColBandSize w:val="1"/>
      <w:tblInd w:w="0" w:type="dxa"/>
      <w:tblBorders>
        <w:top w:val="single" w:sz="8" w:space="0" w:color="92A9B9" w:themeColor="accent2"/>
        <w:bottom w:val="single" w:sz="8" w:space="0" w:color="92A9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2A9B9" w:themeColor="accent2"/>
          <w:left w:val="nil"/>
          <w:bottom w:val="single" w:sz="8" w:space="0" w:color="92A9B9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2A9B9" w:themeColor="accent2"/>
          <w:left w:val="nil"/>
          <w:bottom w:val="single" w:sz="8" w:space="0" w:color="92A9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A9B9" w:themeColor="accent2"/>
          <w:left w:val="nil"/>
          <w:bottom w:val="single" w:sz="8" w:space="0" w:color="92A9B9" w:themeColor="accent2"/>
          <w:right w:val="nil"/>
          <w:insideH w:val="nil"/>
          <w:insideV w:val="nil"/>
        </w:tcBorders>
        <w:shd w:val="clear" w:color="auto" w:fill="E4E9ED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ED" w:themeFill="accent2" w:themeFillTint="3F"/>
      </w:tcPr>
    </w:tblStylePr>
  </w:style>
  <w:style w:type="paragraph" w:styleId="List">
    <w:name w:val="List"/>
    <w:basedOn w:val="Normal"/>
    <w:uiPriority w:val="99"/>
    <w:unhideWhenUsed/>
    <w:rsid w:val="002769F6"/>
    <w:pPr>
      <w:ind w:left="360" w:hanging="360"/>
    </w:pPr>
  </w:style>
  <w:style w:type="paragraph" w:styleId="List2">
    <w:name w:val="List 2"/>
    <w:basedOn w:val="Normal"/>
    <w:uiPriority w:val="99"/>
    <w:unhideWhenUsed/>
    <w:rsid w:val="002769F6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2769F6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2769F6"/>
    <w:pPr>
      <w:numPr>
        <w:numId w:val="13"/>
      </w:numPr>
    </w:pPr>
    <w:rPr>
      <w:color w:val="6F6F74" w:themeColor="accent1"/>
    </w:rPr>
  </w:style>
  <w:style w:type="paragraph" w:styleId="ListBullet3">
    <w:name w:val="List Bullet 3"/>
    <w:basedOn w:val="Normal"/>
    <w:uiPriority w:val="36"/>
    <w:unhideWhenUsed/>
    <w:qFormat/>
    <w:rsid w:val="002769F6"/>
    <w:pPr>
      <w:numPr>
        <w:numId w:val="14"/>
      </w:numPr>
    </w:pPr>
    <w:rPr>
      <w:color w:val="92A9B9" w:themeColor="accent2"/>
    </w:rPr>
  </w:style>
  <w:style w:type="paragraph" w:styleId="ListBullet4">
    <w:name w:val="List Bullet 4"/>
    <w:basedOn w:val="Normal"/>
    <w:uiPriority w:val="36"/>
    <w:unhideWhenUsed/>
    <w:qFormat/>
    <w:rsid w:val="002769F6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769F6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2769F6"/>
    <w:pPr>
      <w:ind w:left="720"/>
      <w:contextualSpacing/>
    </w:pPr>
  </w:style>
  <w:style w:type="numbering" w:customStyle="1" w:styleId="MedianListStyle">
    <w:name w:val="Median List Style"/>
    <w:uiPriority w:val="99"/>
    <w:rsid w:val="002769F6"/>
    <w:pPr>
      <w:numPr>
        <w:numId w:val="11"/>
      </w:numPr>
    </w:pPr>
  </w:style>
  <w:style w:type="paragraph" w:styleId="NormalIndent">
    <w:name w:val="Normal Indent"/>
    <w:basedOn w:val="Normal"/>
    <w:uiPriority w:val="49"/>
    <w:unhideWhenUsed/>
    <w:rsid w:val="002769F6"/>
    <w:pPr>
      <w:ind w:left="720"/>
      <w:contextualSpacing/>
    </w:pPr>
  </w:style>
  <w:style w:type="paragraph" w:customStyle="1" w:styleId="PersonalName">
    <w:name w:val="Personal Name"/>
    <w:basedOn w:val="Normal"/>
    <w:uiPriority w:val="8"/>
    <w:semiHidden/>
    <w:unhideWhenUsed/>
    <w:qFormat/>
    <w:rsid w:val="002769F6"/>
    <w:pPr>
      <w:pBdr>
        <w:top w:val="single" w:sz="12" w:space="1" w:color="92A9B9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2769F6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2769F6"/>
    <w:rPr>
      <w:i/>
      <w:smallCaps/>
      <w:color w:val="46464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2769F6"/>
    <w:rPr>
      <w:rFonts w:cs="Times New Roman"/>
      <w:i/>
      <w:smallCaps/>
      <w:color w:val="46464A" w:themeColor="text2"/>
      <w:spacing w:val="6"/>
      <w:sz w:val="23"/>
      <w:szCs w:val="20"/>
      <w:lang w:eastAsia="ja-JP"/>
    </w:rPr>
  </w:style>
  <w:style w:type="paragraph" w:customStyle="1" w:styleId="RecipientsAddress">
    <w:name w:val="Recipient's Address"/>
    <w:basedOn w:val="NoSpacing"/>
    <w:uiPriority w:val="5"/>
    <w:rsid w:val="002769F6"/>
  </w:style>
  <w:style w:type="paragraph" w:styleId="Salutation">
    <w:name w:val="Salutation"/>
    <w:basedOn w:val="Normal"/>
    <w:next w:val="Normal"/>
    <w:link w:val="SalutationChar"/>
    <w:uiPriority w:val="6"/>
    <w:unhideWhenUsed/>
    <w:rsid w:val="002769F6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2769F6"/>
    <w:rPr>
      <w:rFonts w:cs="Times New Roman"/>
      <w:b/>
      <w:sz w:val="23"/>
      <w:szCs w:val="20"/>
      <w:lang w:eastAsia="ja-JP"/>
    </w:rPr>
  </w:style>
  <w:style w:type="paragraph" w:customStyle="1" w:styleId="Section">
    <w:name w:val="Section"/>
    <w:basedOn w:val="Normal"/>
    <w:uiPriority w:val="48"/>
    <w:semiHidden/>
    <w:unhideWhenUsed/>
    <w:rsid w:val="002769F6"/>
    <w:pPr>
      <w:spacing w:before="320"/>
    </w:pPr>
    <w:rPr>
      <w:smallCaps/>
      <w:sz w:val="32"/>
    </w:rPr>
  </w:style>
  <w:style w:type="paragraph" w:customStyle="1" w:styleId="SendersAddress">
    <w:name w:val="Sender's Address"/>
    <w:basedOn w:val="NoSpacing"/>
    <w:uiPriority w:val="2"/>
    <w:qFormat/>
    <w:rsid w:val="002769F6"/>
    <w:pPr>
      <w:jc w:val="right"/>
    </w:pPr>
    <w:rPr>
      <w:rFonts w:asciiTheme="majorHAnsi" w:hAnsiTheme="majorHAnsi"/>
    </w:rPr>
  </w:style>
  <w:style w:type="character" w:styleId="Strong">
    <w:name w:val="Strong"/>
    <w:uiPriority w:val="22"/>
    <w:qFormat/>
    <w:rsid w:val="002769F6"/>
    <w:rPr>
      <w:rFonts w:asciiTheme="minorHAnsi" w:hAnsiTheme="minorHAnsi"/>
      <w:b/>
      <w:color w:val="92A9B9" w:themeColor="accent2"/>
    </w:rPr>
  </w:style>
  <w:style w:type="paragraph" w:customStyle="1" w:styleId="Subsection">
    <w:name w:val="Subsection"/>
    <w:basedOn w:val="Normal"/>
    <w:uiPriority w:val="48"/>
    <w:semiHidden/>
    <w:unhideWhenUsed/>
    <w:rsid w:val="002769F6"/>
    <w:rPr>
      <w:caps/>
    </w:rPr>
  </w:style>
  <w:style w:type="paragraph" w:styleId="Subtitle">
    <w:name w:val="Subtitle"/>
    <w:basedOn w:val="Normal"/>
    <w:link w:val="SubtitleChar"/>
    <w:uiPriority w:val="11"/>
    <w:rsid w:val="002769F6"/>
    <w:pPr>
      <w:spacing w:after="720" w:line="240" w:lineRule="auto"/>
    </w:pPr>
    <w:rPr>
      <w:rFonts w:asciiTheme="majorHAnsi" w:hAnsiTheme="majorHAnsi"/>
      <w:b/>
      <w:caps/>
      <w:color w:val="92A9B9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69F6"/>
    <w:rPr>
      <w:rFonts w:asciiTheme="majorHAnsi" w:hAnsiTheme="majorHAnsi" w:cs="Times New Roman"/>
      <w:b/>
      <w:caps/>
      <w:color w:val="92A9B9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2769F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2769F6"/>
    <w:rPr>
      <w:rFonts w:asciiTheme="minorHAnsi" w:hAnsiTheme="minorHAnsi"/>
      <w:b/>
      <w:i/>
      <w:color w:val="46464A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69F6"/>
    <w:pPr>
      <w:ind w:left="220" w:hanging="220"/>
    </w:pPr>
  </w:style>
  <w:style w:type="paragraph" w:styleId="Title">
    <w:name w:val="Title"/>
    <w:basedOn w:val="Normal"/>
    <w:link w:val="TitleChar"/>
    <w:uiPriority w:val="10"/>
    <w:rsid w:val="002769F6"/>
    <w:pPr>
      <w:spacing w:line="240" w:lineRule="auto"/>
    </w:pPr>
    <w:rPr>
      <w:color w:val="46464A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69F6"/>
    <w:rPr>
      <w:rFonts w:cs="Times New Roman"/>
      <w:color w:val="46464A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46464A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769F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ooterEven">
    <w:name w:val="Footer Even"/>
    <w:basedOn w:val="Normal"/>
    <w:uiPriority w:val="49"/>
    <w:semiHidden/>
    <w:unhideWhenUsed/>
    <w:rsid w:val="002769F6"/>
    <w:pPr>
      <w:pBdr>
        <w:top w:val="single" w:sz="4" w:space="1" w:color="6F6F74" w:themeColor="accent1"/>
      </w:pBdr>
      <w:spacing w:after="180"/>
    </w:pPr>
    <w:rPr>
      <w:color w:val="46464A" w:themeColor="text2"/>
      <w:sz w:val="20"/>
    </w:rPr>
  </w:style>
  <w:style w:type="paragraph" w:customStyle="1" w:styleId="FooterOdd">
    <w:name w:val="Footer Odd"/>
    <w:basedOn w:val="Normal"/>
    <w:uiPriority w:val="49"/>
    <w:unhideWhenUsed/>
    <w:rsid w:val="002769F6"/>
    <w:pPr>
      <w:pBdr>
        <w:top w:val="single" w:sz="4" w:space="1" w:color="6F6F74" w:themeColor="accent1"/>
      </w:pBdr>
      <w:spacing w:after="180"/>
      <w:jc w:val="right"/>
    </w:pPr>
    <w:rPr>
      <w:color w:val="46464A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rsid w:val="002769F6"/>
    <w:pPr>
      <w:pBdr>
        <w:bottom w:val="single" w:sz="4" w:space="1" w:color="6F6F74" w:themeColor="accent1"/>
      </w:pBdr>
    </w:pPr>
    <w:rPr>
      <w:b/>
      <w:color w:val="46464A" w:themeColor="text2"/>
      <w:sz w:val="20"/>
    </w:rPr>
  </w:style>
  <w:style w:type="paragraph" w:customStyle="1" w:styleId="HeaderOdd">
    <w:name w:val="Header Odd"/>
    <w:basedOn w:val="NoSpacing"/>
    <w:uiPriority w:val="49"/>
    <w:semiHidden/>
    <w:unhideWhenUsed/>
    <w:rsid w:val="002769F6"/>
    <w:pPr>
      <w:pBdr>
        <w:bottom w:val="single" w:sz="4" w:space="1" w:color="6F6F74" w:themeColor="accent1"/>
      </w:pBdr>
      <w:jc w:val="right"/>
    </w:pPr>
    <w:rPr>
      <w:b/>
      <w:color w:val="46464A" w:themeColor="text2"/>
      <w:sz w:val="20"/>
    </w:rPr>
  </w:style>
  <w:style w:type="paragraph" w:customStyle="1" w:styleId="SenderAddress">
    <w:name w:val="Sender Address"/>
    <w:basedOn w:val="NoSpacing"/>
    <w:uiPriority w:val="3"/>
    <w:qFormat/>
    <w:rsid w:val="002769F6"/>
    <w:pPr>
      <w:jc w:val="right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th\AppData\Roaming\Microsoft\Templates\Fax%20cover%20shee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F987FFBB674D11AE9B86293EAE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3B2B-FE5B-4B70-AC84-036D918CBC3A}"/>
      </w:docPartPr>
      <w:docPartBody>
        <w:p w:rsidR="00820320" w:rsidRDefault="00774123">
          <w:pPr>
            <w:pStyle w:val="17F987FFBB674D11AE9B86293EAEF575"/>
          </w:pPr>
          <w:r>
            <w:t>[TYPE THE SENDER COMPANY NAME]</w:t>
          </w:r>
        </w:p>
      </w:docPartBody>
    </w:docPart>
    <w:docPart>
      <w:docPartPr>
        <w:name w:val="6BF93F77F9BF4E4DA7C6128CE2A9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82A8-DA2A-4DFF-B462-D2041936B9F2}"/>
      </w:docPartPr>
      <w:docPartBody>
        <w:p w:rsidR="00820320" w:rsidRDefault="00774123">
          <w:pPr>
            <w:pStyle w:val="6BF93F77F9BF4E4DA7C6128CE2A9EF42"/>
          </w:pPr>
          <w:r>
            <w:t>[Pick the date]</w:t>
          </w:r>
        </w:p>
      </w:docPartBody>
    </w:docPart>
    <w:docPart>
      <w:docPartPr>
        <w:name w:val="9254682F1E304563ADA1CC10F2A1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038-B922-44BE-9E92-1002134943EC}"/>
      </w:docPartPr>
      <w:docPartBody>
        <w:p w:rsidR="00820320" w:rsidRDefault="00774123">
          <w:pPr>
            <w:pStyle w:val="9254682F1E304563ADA1CC10F2A1ACB0"/>
          </w:pPr>
          <w:r>
            <w:rPr>
              <w:sz w:val="32"/>
              <w:szCs w:val="32"/>
            </w:rPr>
            <w:t>[Type the recipient name]</w:t>
          </w:r>
        </w:p>
      </w:docPartBody>
    </w:docPart>
    <w:docPart>
      <w:docPartPr>
        <w:name w:val="38250470E0CC497F841C3F2991B7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C1CE-0ADC-4860-B739-A0AC59BC6600}"/>
      </w:docPartPr>
      <w:docPartBody>
        <w:p w:rsidR="00820320" w:rsidRDefault="00774123">
          <w:pPr>
            <w:pStyle w:val="38250470E0CC497F841C3F2991B7B884"/>
          </w:pPr>
          <w:r>
            <w:t>[Type the recipient phone number]</w:t>
          </w:r>
        </w:p>
      </w:docPartBody>
    </w:docPart>
    <w:docPart>
      <w:docPartPr>
        <w:name w:val="D97E00B03CDB40819E7A93850E7B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EA26-CB63-4BBC-97B4-40620446A935}"/>
      </w:docPartPr>
      <w:docPartBody>
        <w:p w:rsidR="00820320" w:rsidRDefault="00774123">
          <w:pPr>
            <w:pStyle w:val="D97E00B03CDB40819E7A93850E7B9ED1"/>
          </w:pPr>
          <w:r>
            <w:t>[Type the recipient company name]</w:t>
          </w:r>
        </w:p>
      </w:docPartBody>
    </w:docPart>
    <w:docPart>
      <w:docPartPr>
        <w:name w:val="DDF85989E46B48FDABAB24FED739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C953-9238-4024-BAE1-9FE90C58D1BB}"/>
      </w:docPartPr>
      <w:docPartBody>
        <w:p w:rsidR="00820320" w:rsidRDefault="00774123">
          <w:pPr>
            <w:pStyle w:val="DDF85989E46B48FDABAB24FED739143B"/>
          </w:pPr>
          <w:r>
            <w:rPr>
              <w:sz w:val="24"/>
              <w:szCs w:val="24"/>
            </w:rPr>
            <w:t>[Type the recipient fax number]</w:t>
          </w:r>
        </w:p>
      </w:docPartBody>
    </w:docPart>
    <w:docPart>
      <w:docPartPr>
        <w:name w:val="4376254899034886BB8A840A2F8C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601F-494F-4ED8-88CA-7A842E309F17}"/>
      </w:docPartPr>
      <w:docPartBody>
        <w:p w:rsidR="00820320" w:rsidRDefault="00774123">
          <w:pPr>
            <w:pStyle w:val="4376254899034886BB8A840A2F8CE721"/>
          </w:pPr>
          <w:r>
            <w:rPr>
              <w:rFonts w:cstheme="minorHAnsi"/>
              <w:sz w:val="32"/>
              <w:szCs w:val="32"/>
            </w:rPr>
            <w:t>[Type the sender name]</w:t>
          </w:r>
        </w:p>
      </w:docPartBody>
    </w:docPart>
    <w:docPart>
      <w:docPartPr>
        <w:name w:val="997F37B0EA3A48708BCC83364B2D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C7E2-3570-47A3-A6AB-FAA40DEAA4A0}"/>
      </w:docPartPr>
      <w:docPartBody>
        <w:p w:rsidR="00820320" w:rsidRDefault="00774123">
          <w:pPr>
            <w:pStyle w:val="997F37B0EA3A48708BCC83364B2DECA8"/>
          </w:pPr>
          <w:r>
            <w:t>[Type the sender phone number]</w:t>
          </w:r>
        </w:p>
      </w:docPartBody>
    </w:docPart>
    <w:docPart>
      <w:docPartPr>
        <w:name w:val="84E0981C94464C2EB4A1CDCA4F98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2A0E-21C4-4282-86BF-98A8343346BE}"/>
      </w:docPartPr>
      <w:docPartBody>
        <w:p w:rsidR="00820320" w:rsidRDefault="00774123">
          <w:pPr>
            <w:pStyle w:val="84E0981C94464C2EB4A1CDCA4F98938D"/>
          </w:pPr>
          <w:r>
            <w:rPr>
              <w:sz w:val="24"/>
              <w:szCs w:val="24"/>
            </w:rPr>
            <w:t>[Type the sender company name]</w:t>
          </w:r>
        </w:p>
      </w:docPartBody>
    </w:docPart>
    <w:docPart>
      <w:docPartPr>
        <w:name w:val="9B0BA631BCD54A4EA2773474018E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354D-052F-4927-AA96-9BCA711450AD}"/>
      </w:docPartPr>
      <w:docPartBody>
        <w:p w:rsidR="00820320" w:rsidRDefault="00774123">
          <w:pPr>
            <w:pStyle w:val="9B0BA631BCD54A4EA2773474018ED446"/>
          </w:pPr>
          <w:r>
            <w:t>[Type the sender fax number]</w:t>
          </w:r>
        </w:p>
      </w:docPartBody>
    </w:docPart>
    <w:docPart>
      <w:docPartPr>
        <w:name w:val="349706F657E74F61AC1E6A833267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2DA-4A1D-47B0-8A14-E7240F665F7D}"/>
      </w:docPartPr>
      <w:docPartBody>
        <w:p w:rsidR="00820320" w:rsidRDefault="00774123">
          <w:pPr>
            <w:pStyle w:val="349706F657E74F61AC1E6A8332673077"/>
          </w:pPr>
          <w:r>
            <w:t>[Type the number of pages sent]</w:t>
          </w:r>
        </w:p>
      </w:docPartBody>
    </w:docPart>
    <w:docPart>
      <w:docPartPr>
        <w:name w:val="99365106FFC644A69D037E13CB7D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CA5C-ACA0-4B29-B4C7-2E4E521C1F24}"/>
      </w:docPartPr>
      <w:docPartBody>
        <w:p w:rsidR="00820320" w:rsidRDefault="00774123">
          <w:pPr>
            <w:pStyle w:val="99365106FFC644A69D037E13CB7D6F9B"/>
          </w:pPr>
          <w:r>
            <w:t>[Select the option]</w:t>
          </w:r>
        </w:p>
      </w:docPartBody>
    </w:docPart>
    <w:docPart>
      <w:docPartPr>
        <w:name w:val="39CD4F90003548AF8493F5A82B28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C2AC-B205-4072-A107-C57ACFB69165}"/>
      </w:docPartPr>
      <w:docPartBody>
        <w:p w:rsidR="00820320" w:rsidRDefault="00774123">
          <w:pPr>
            <w:pStyle w:val="39CD4F90003548AF8493F5A82B28B99A"/>
          </w:pPr>
          <w:r>
            <w:t>[Type the action required]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3"/>
    <w:rsid w:val="00774123"/>
    <w:rsid w:val="00820320"/>
    <w:rsid w:val="00E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F987FFBB674D11AE9B86293EAEF575">
    <w:name w:val="17F987FFBB674D11AE9B86293EAEF575"/>
  </w:style>
  <w:style w:type="paragraph" w:customStyle="1" w:styleId="42908E5DA2C24C789CDACC7E09AA5AC5">
    <w:name w:val="42908E5DA2C24C789CDACC7E09AA5AC5"/>
  </w:style>
  <w:style w:type="paragraph" w:customStyle="1" w:styleId="6BF93F77F9BF4E4DA7C6128CE2A9EF42">
    <w:name w:val="6BF93F77F9BF4E4DA7C6128CE2A9EF42"/>
  </w:style>
  <w:style w:type="paragraph" w:customStyle="1" w:styleId="9254682F1E304563ADA1CC10F2A1ACB0">
    <w:name w:val="9254682F1E304563ADA1CC10F2A1ACB0"/>
  </w:style>
  <w:style w:type="paragraph" w:customStyle="1" w:styleId="38250470E0CC497F841C3F2991B7B884">
    <w:name w:val="38250470E0CC497F841C3F2991B7B884"/>
  </w:style>
  <w:style w:type="paragraph" w:customStyle="1" w:styleId="D97E00B03CDB40819E7A93850E7B9ED1">
    <w:name w:val="D97E00B03CDB40819E7A93850E7B9ED1"/>
  </w:style>
  <w:style w:type="paragraph" w:customStyle="1" w:styleId="DDF85989E46B48FDABAB24FED739143B">
    <w:name w:val="DDF85989E46B48FDABAB24FED739143B"/>
  </w:style>
  <w:style w:type="paragraph" w:customStyle="1" w:styleId="4376254899034886BB8A840A2F8CE721">
    <w:name w:val="4376254899034886BB8A840A2F8CE721"/>
  </w:style>
  <w:style w:type="paragraph" w:customStyle="1" w:styleId="997F37B0EA3A48708BCC83364B2DECA8">
    <w:name w:val="997F37B0EA3A48708BCC83364B2DECA8"/>
  </w:style>
  <w:style w:type="paragraph" w:customStyle="1" w:styleId="84E0981C94464C2EB4A1CDCA4F98938D">
    <w:name w:val="84E0981C94464C2EB4A1CDCA4F98938D"/>
  </w:style>
  <w:style w:type="paragraph" w:customStyle="1" w:styleId="9B0BA631BCD54A4EA2773474018ED446">
    <w:name w:val="9B0BA631BCD54A4EA2773474018ED446"/>
  </w:style>
  <w:style w:type="paragraph" w:customStyle="1" w:styleId="349706F657E74F61AC1E6A8332673077">
    <w:name w:val="349706F657E74F61AC1E6A8332673077"/>
  </w:style>
  <w:style w:type="paragraph" w:customStyle="1" w:styleId="99365106FFC644A69D037E13CB7D6F9B">
    <w:name w:val="99365106FFC644A69D037E13CB7D6F9B"/>
  </w:style>
  <w:style w:type="paragraph" w:customStyle="1" w:styleId="39CD4F90003548AF8493F5A82B28B99A">
    <w:name w:val="39CD4F90003548AF8493F5A82B28B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96E03-FBB4-445A-93C3-F1AD85E772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9B45C0E-EEBB-4E35-9DDC-8F03AF8CB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(Median theme)</Template>
  <TotalTime>1122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(Median design)</vt:lpstr>
    </vt:vector>
  </TitlesOfParts>
  <Company>Charlotte’s Web Site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(Median design)</dc:title>
  <dc:subject/>
  <dc:creator>eBeth</dc:creator>
  <cp:keywords/>
  <dc:description/>
  <cp:lastModifiedBy>Elizabeth Nofs</cp:lastModifiedBy>
  <cp:revision>2</cp:revision>
  <dcterms:created xsi:type="dcterms:W3CDTF">2013-03-11T17:30:00Z</dcterms:created>
  <dcterms:modified xsi:type="dcterms:W3CDTF">2013-06-12T23:19:00Z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TC101927439990</vt:lpwstr>
  </property>
</Properties>
</file>